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9D2F" w14:textId="77777777" w:rsidR="00395BB1" w:rsidRDefault="000C4E8E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034B83" wp14:editId="3274C1B3">
            <wp:simplePos x="0" y="0"/>
            <wp:positionH relativeFrom="column">
              <wp:posOffset>5189768</wp:posOffset>
            </wp:positionH>
            <wp:positionV relativeFrom="paragraph">
              <wp:posOffset>-114482</wp:posOffset>
            </wp:positionV>
            <wp:extent cx="1320119" cy="1558411"/>
            <wp:effectExtent l="0" t="0" r="0" b="3689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119" cy="15584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37B317" wp14:editId="27DE42A3">
            <wp:simplePos x="0" y="0"/>
            <wp:positionH relativeFrom="column">
              <wp:posOffset>-80650</wp:posOffset>
            </wp:positionH>
            <wp:positionV relativeFrom="paragraph">
              <wp:posOffset>-280080</wp:posOffset>
            </wp:positionV>
            <wp:extent cx="1713951" cy="1771558"/>
            <wp:effectExtent l="0" t="0" r="549" b="92"/>
            <wp:wrapSquare wrapText="bothSides"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951" cy="17715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6"/>
          <w:szCs w:val="56"/>
        </w:rPr>
        <w:t>PLEDGE &amp; DONATION    SHEET</w:t>
      </w:r>
    </w:p>
    <w:p w14:paraId="6F99B8DD" w14:textId="77777777" w:rsidR="00395BB1" w:rsidRDefault="000C4E8E">
      <w:pPr>
        <w:pStyle w:val="Standard"/>
        <w:jc w:val="center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7755D73E" w14:textId="77777777" w:rsidR="00395BB1" w:rsidRDefault="000C4E8E">
      <w:pPr>
        <w:pStyle w:val="Standard"/>
        <w:jc w:val="center"/>
      </w:pPr>
      <w:r>
        <w:rPr>
          <w:sz w:val="40"/>
          <w:szCs w:val="40"/>
        </w:rPr>
        <w:t>Sunday, February 25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2024</w:t>
      </w:r>
      <w:r>
        <w:tab/>
      </w:r>
      <w:r>
        <w:tab/>
        <w:t xml:space="preserve">                  *Donate here using this QR code</w:t>
      </w:r>
    </w:p>
    <w:p w14:paraId="332F5817" w14:textId="77777777" w:rsidR="00395BB1" w:rsidRDefault="000C4E8E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A5339DB" w14:textId="77777777" w:rsidR="00395BB1" w:rsidRDefault="00395BB1">
      <w:pPr>
        <w:pStyle w:val="Standard"/>
        <w:jc w:val="center"/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2520"/>
        <w:gridCol w:w="1290"/>
        <w:gridCol w:w="1665"/>
        <w:gridCol w:w="1125"/>
      </w:tblGrid>
      <w:tr w:rsidR="00395BB1" w14:paraId="7227BBD0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F55AF" w14:textId="77777777" w:rsidR="00395BB1" w:rsidRDefault="000C4E8E">
            <w:pPr>
              <w:pStyle w:val="TableContents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NAME AND EMAIL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6ED39" w14:textId="77777777" w:rsidR="00395BB1" w:rsidRDefault="000C4E8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PHONE NUMBER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76498" w14:textId="77777777" w:rsidR="00395BB1" w:rsidRDefault="000C4E8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PLEDGE AMOUNT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B0098" w14:textId="77777777" w:rsidR="00395BB1" w:rsidRDefault="000C4E8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PAID?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2BE35" w14:textId="77777777" w:rsidR="00395BB1" w:rsidRDefault="000C4E8E">
            <w:pPr>
              <w:pStyle w:val="TableContents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RECEIPT  YES</w:t>
            </w:r>
            <w:proofErr w:type="gramEnd"/>
            <w:r>
              <w:rPr>
                <w:color w:val="000000"/>
              </w:rPr>
              <w:t>/NO</w:t>
            </w:r>
          </w:p>
        </w:tc>
      </w:tr>
      <w:tr w:rsidR="00395BB1" w14:paraId="60E4106D" w14:textId="77777777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CFC1E" w14:textId="77777777" w:rsidR="00395BB1" w:rsidRDefault="00395BB1">
            <w:pPr>
              <w:pStyle w:val="TableContents"/>
              <w:rPr>
                <w:color w:val="FFFFFF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0F7EA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3D74C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7239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5D90A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</w:tr>
      <w:tr w:rsidR="00395BB1" w14:paraId="4D39E420" w14:textId="77777777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6FD7E" w14:textId="77777777" w:rsidR="00395BB1" w:rsidRDefault="00395BB1">
            <w:pPr>
              <w:pStyle w:val="TableContents"/>
              <w:rPr>
                <w:color w:val="FFFFFF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780B9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20AA7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9385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B098C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</w:tr>
      <w:tr w:rsidR="00395BB1" w14:paraId="266B4C4B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1762B" w14:textId="77777777" w:rsidR="00395BB1" w:rsidRDefault="00395BB1">
            <w:pPr>
              <w:pStyle w:val="TableContents"/>
              <w:rPr>
                <w:color w:val="FFFFFF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F2199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8931F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0CA00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2559D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</w:tr>
      <w:tr w:rsidR="00395BB1" w14:paraId="1F7C8C55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A8E11" w14:textId="77777777" w:rsidR="00395BB1" w:rsidRDefault="00395BB1">
            <w:pPr>
              <w:pStyle w:val="TableContents"/>
              <w:rPr>
                <w:color w:val="FFFFFF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9248E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1128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B26DC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C587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</w:tr>
      <w:tr w:rsidR="00395BB1" w14:paraId="598CE6A5" w14:textId="7777777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06CE1" w14:textId="77777777" w:rsidR="00395BB1" w:rsidRDefault="00395BB1">
            <w:pPr>
              <w:pStyle w:val="TableContents"/>
              <w:rPr>
                <w:color w:val="FFFFFF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D989A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433DF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6C962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86023" w14:textId="77777777" w:rsidR="00395BB1" w:rsidRDefault="00395BB1">
            <w:pPr>
              <w:pStyle w:val="TableContents"/>
              <w:rPr>
                <w:color w:val="000000"/>
              </w:rPr>
            </w:pPr>
          </w:p>
        </w:tc>
      </w:tr>
    </w:tbl>
    <w:p w14:paraId="0D79302C" w14:textId="77777777" w:rsidR="00395BB1" w:rsidRDefault="000C4E8E">
      <w:pPr>
        <w:pStyle w:val="Standard"/>
      </w:pPr>
      <w:r>
        <w:t>Please make checks payable to CAMP OMEGA - THANK YOU!</w:t>
      </w:r>
      <w:r>
        <w:tab/>
      </w:r>
    </w:p>
    <w:p w14:paraId="28E825EA" w14:textId="7CB78EB6" w:rsidR="00395BB1" w:rsidRDefault="000C4E8E">
      <w:pPr>
        <w:pStyle w:val="Standard"/>
      </w:pPr>
      <w:r>
        <w:t xml:space="preserve">22750 Lind Ave, Waterville, MN  56096                </w:t>
      </w:r>
      <w:hyperlink r:id="rId8" w:history="1">
        <w:r>
          <w:rPr>
            <w:rStyle w:val="Hyperlink"/>
          </w:rPr>
          <w:t>Russ@campomega.org</w:t>
        </w:r>
      </w:hyperlink>
      <w:r>
        <w:t xml:space="preserve">  507-384-7947</w:t>
      </w:r>
    </w:p>
    <w:sectPr w:rsidR="00395BB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EFF8" w14:textId="77777777" w:rsidR="00000000" w:rsidRDefault="000C4E8E">
      <w:r>
        <w:separator/>
      </w:r>
    </w:p>
  </w:endnote>
  <w:endnote w:type="continuationSeparator" w:id="0">
    <w:p w14:paraId="09512681" w14:textId="77777777" w:rsidR="00000000" w:rsidRDefault="000C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336B" w14:textId="77777777" w:rsidR="00000000" w:rsidRDefault="000C4E8E">
      <w:r>
        <w:rPr>
          <w:color w:val="000000"/>
        </w:rPr>
        <w:separator/>
      </w:r>
    </w:p>
  </w:footnote>
  <w:footnote w:type="continuationSeparator" w:id="0">
    <w:p w14:paraId="5FD8AEC4" w14:textId="77777777" w:rsidR="00000000" w:rsidRDefault="000C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5BB1"/>
    <w:rsid w:val="000C4E8E"/>
    <w:rsid w:val="003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FC75"/>
  <w15:docId w15:val="{6757B3DD-E4D1-4A54-A1D7-520114FC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@campomeg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213cental</dc:creator>
  <cp:lastModifiedBy>Hannah Ness</cp:lastModifiedBy>
  <cp:revision>2</cp:revision>
  <cp:lastPrinted>2023-01-18T11:36:00Z</cp:lastPrinted>
  <dcterms:created xsi:type="dcterms:W3CDTF">2024-01-11T15:59:00Z</dcterms:created>
  <dcterms:modified xsi:type="dcterms:W3CDTF">2024-01-11T15:59:00Z</dcterms:modified>
</cp:coreProperties>
</file>