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FC1E" w14:textId="77777777" w:rsidR="00286E2D" w:rsidRDefault="002567A1">
      <w:pPr>
        <w:pStyle w:val="Standard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8E825EA" wp14:editId="6D034B83">
            <wp:simplePos x="0" y="0"/>
            <wp:positionH relativeFrom="column">
              <wp:posOffset>2433218</wp:posOffset>
            </wp:positionH>
            <wp:positionV relativeFrom="paragraph">
              <wp:posOffset>-632490</wp:posOffset>
            </wp:positionV>
            <wp:extent cx="1314358" cy="1009771"/>
            <wp:effectExtent l="0" t="0" r="92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358" cy="1009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SUNDAY, February 25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2024     AT CAMP OMEGA   1-4PM</w:t>
      </w:r>
    </w:p>
    <w:p w14:paraId="7F40F7EA" w14:textId="77777777" w:rsidR="00286E2D" w:rsidRDefault="002567A1">
      <w:pPr>
        <w:pStyle w:val="Standard"/>
        <w:jc w:val="center"/>
      </w:pPr>
      <w:r>
        <w:rPr>
          <w:sz w:val="36"/>
          <w:szCs w:val="36"/>
        </w:rPr>
        <w:t xml:space="preserve">  </w:t>
      </w:r>
      <w:r>
        <w:rPr>
          <w:sz w:val="52"/>
          <w:szCs w:val="52"/>
        </w:rPr>
        <w:t>PLUNGE REGISTRATION 2024</w:t>
      </w:r>
    </w:p>
    <w:p w14:paraId="7A73D74C" w14:textId="77777777" w:rsidR="00286E2D" w:rsidRDefault="00286E2D">
      <w:pPr>
        <w:pStyle w:val="Standard"/>
        <w:rPr>
          <w:sz w:val="36"/>
          <w:szCs w:val="36"/>
        </w:rPr>
      </w:pPr>
    </w:p>
    <w:p w14:paraId="49177239" w14:textId="77777777" w:rsidR="00286E2D" w:rsidRDefault="002567A1">
      <w:pPr>
        <w:pStyle w:val="Standard"/>
      </w:pPr>
      <w:r>
        <w:rPr>
          <w:sz w:val="36"/>
          <w:szCs w:val="36"/>
        </w:rPr>
        <w:t xml:space="preserve">NAME OF </w:t>
      </w:r>
      <w:r>
        <w:rPr>
          <w:sz w:val="48"/>
          <w:szCs w:val="48"/>
        </w:rPr>
        <w:t>TEAM:</w:t>
      </w:r>
    </w:p>
    <w:p w14:paraId="2385D90A" w14:textId="77777777" w:rsidR="00286E2D" w:rsidRDefault="00286E2D">
      <w:pPr>
        <w:pStyle w:val="Standard"/>
        <w:rPr>
          <w:sz w:val="36"/>
          <w:szCs w:val="36"/>
        </w:rPr>
      </w:pPr>
    </w:p>
    <w:p w14:paraId="60E4106D" w14:textId="77777777" w:rsidR="00286E2D" w:rsidRDefault="002567A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TEAM CAPTAIN:</w:t>
      </w:r>
    </w:p>
    <w:p w14:paraId="2856FD7E" w14:textId="77777777" w:rsidR="00286E2D" w:rsidRDefault="002567A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EMAIL ADDRESS:</w:t>
      </w:r>
    </w:p>
    <w:p w14:paraId="2C4780B9" w14:textId="77777777" w:rsidR="00286E2D" w:rsidRDefault="002567A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CELL PHONE #:</w:t>
      </w:r>
    </w:p>
    <w:p w14:paraId="4E220AA7" w14:textId="77777777" w:rsidR="00286E2D" w:rsidRDefault="002567A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MAILING ADDRESS:</w:t>
      </w:r>
    </w:p>
    <w:p w14:paraId="0AFF9385" w14:textId="77777777" w:rsidR="00286E2D" w:rsidRDefault="00286E2D">
      <w:pPr>
        <w:pStyle w:val="Standard"/>
        <w:rPr>
          <w:sz w:val="36"/>
          <w:szCs w:val="36"/>
        </w:rPr>
      </w:pPr>
    </w:p>
    <w:p w14:paraId="09CB098C" w14:textId="4EAF574E" w:rsidR="00286E2D" w:rsidRDefault="002567A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PLUNGERS NAMES &amp; PHONE NUMBERS</w:t>
      </w:r>
    </w:p>
    <w:tbl>
      <w:tblPr>
        <w:tblW w:w="10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1"/>
      </w:tblGrid>
      <w:tr w:rsidR="00286E2D" w14:paraId="40F1762B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9E420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1.)</w:t>
            </w:r>
          </w:p>
        </w:tc>
      </w:tr>
      <w:tr w:rsidR="00286E2D" w14:paraId="18C8931F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2199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2.)</w:t>
            </w:r>
          </w:p>
        </w:tc>
      </w:tr>
      <w:tr w:rsidR="00286E2D" w14:paraId="3C12559D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CA00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3.)</w:t>
            </w:r>
          </w:p>
        </w:tc>
      </w:tr>
      <w:tr w:rsidR="00286E2D" w14:paraId="7D5A8E1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B4C4B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4.)</w:t>
            </w:r>
          </w:p>
        </w:tc>
      </w:tr>
      <w:tr w:rsidR="00286E2D" w14:paraId="77CC1128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9248E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5.)</w:t>
            </w:r>
          </w:p>
        </w:tc>
      </w:tr>
      <w:tr w:rsidR="00286E2D" w14:paraId="28CEC587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26DC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6.)</w:t>
            </w:r>
          </w:p>
        </w:tc>
      </w:tr>
      <w:tr w:rsidR="00286E2D" w14:paraId="08206CE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8C55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7.)</w:t>
            </w:r>
          </w:p>
        </w:tc>
      </w:tr>
      <w:tr w:rsidR="00286E2D" w14:paraId="41D433DF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D989A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8.)</w:t>
            </w:r>
          </w:p>
        </w:tc>
      </w:tr>
      <w:tr w:rsidR="00286E2D" w14:paraId="3EF86023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C962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9.)</w:t>
            </w:r>
          </w:p>
        </w:tc>
      </w:tr>
      <w:tr w:rsidR="00286E2D" w14:paraId="0D79302C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CE6A5" w14:textId="77777777" w:rsidR="00286E2D" w:rsidRDefault="002567A1">
            <w:pPr>
              <w:pStyle w:val="Standar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10.) </w:t>
            </w:r>
          </w:p>
        </w:tc>
      </w:tr>
    </w:tbl>
    <w:p w14:paraId="7D39AE7E" w14:textId="37B530A4" w:rsidR="00286E2D" w:rsidRDefault="002567A1">
      <w:pPr>
        <w:pStyle w:val="Standard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74C1B3" wp14:editId="55293F7A">
            <wp:simplePos x="0" y="0"/>
            <wp:positionH relativeFrom="margin">
              <wp:posOffset>-323850</wp:posOffset>
            </wp:positionH>
            <wp:positionV relativeFrom="paragraph">
              <wp:posOffset>222885</wp:posOffset>
            </wp:positionV>
            <wp:extent cx="1362075" cy="1350010"/>
            <wp:effectExtent l="0" t="0" r="9525" b="254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500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86E2D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6BF9" w14:textId="77777777" w:rsidR="00000000" w:rsidRDefault="002567A1">
      <w:r>
        <w:separator/>
      </w:r>
    </w:p>
  </w:endnote>
  <w:endnote w:type="continuationSeparator" w:id="0">
    <w:p w14:paraId="0431E5FF" w14:textId="77777777" w:rsidR="00000000" w:rsidRDefault="002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E58E" w14:textId="77777777" w:rsidR="00EB400C" w:rsidRDefault="002567A1">
    <w:pPr>
      <w:pStyle w:val="Standard"/>
      <w:jc w:val="center"/>
    </w:pPr>
    <w:hyperlink r:id="rId1" w:history="1">
      <w:r>
        <w:rPr>
          <w:sz w:val="32"/>
          <w:szCs w:val="32"/>
        </w:rPr>
        <w:t>Russ@Campomega.org</w:t>
      </w:r>
    </w:hyperlink>
    <w:r>
      <w:rPr>
        <w:sz w:val="32"/>
        <w:szCs w:val="32"/>
      </w:rPr>
      <w:t xml:space="preserve">         cell:507-384-7947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42A3" w14:textId="77777777" w:rsidR="00000000" w:rsidRDefault="002567A1">
      <w:r>
        <w:rPr>
          <w:color w:val="000000"/>
        </w:rPr>
        <w:separator/>
      </w:r>
    </w:p>
  </w:footnote>
  <w:footnote w:type="continuationSeparator" w:id="0">
    <w:p w14:paraId="20545F4C" w14:textId="77777777" w:rsidR="00000000" w:rsidRDefault="0025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6E2D"/>
    <w:rsid w:val="002567A1"/>
    <w:rsid w:val="002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14A1"/>
  <w15:docId w15:val="{6757B3DD-E4D1-4A54-A1D7-520114FC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ss@Campomeg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Ness</cp:lastModifiedBy>
  <cp:revision>2</cp:revision>
  <cp:lastPrinted>2023-12-06T13:19:00Z</cp:lastPrinted>
  <dcterms:created xsi:type="dcterms:W3CDTF">2024-01-11T15:56:00Z</dcterms:created>
  <dcterms:modified xsi:type="dcterms:W3CDTF">2024-01-11T15:56:00Z</dcterms:modified>
</cp:coreProperties>
</file>