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9D2F" w14:textId="77777777" w:rsidR="00395BB1" w:rsidRDefault="00807A22">
      <w:pPr>
        <w:pStyle w:val="Standard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856FD7E" wp14:editId="2C4780B9">
            <wp:simplePos x="0" y="0"/>
            <wp:positionH relativeFrom="column">
              <wp:posOffset>2434681</wp:posOffset>
            </wp:positionH>
            <wp:positionV relativeFrom="paragraph">
              <wp:posOffset>133959</wp:posOffset>
            </wp:positionV>
            <wp:extent cx="1463040" cy="1097280"/>
            <wp:effectExtent l="0" t="0" r="3810" b="7620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F99B8DD" w14:textId="77777777" w:rsidR="00395BB1" w:rsidRPr="00807A22" w:rsidRDefault="00807A22">
      <w:pPr>
        <w:pStyle w:val="Standard"/>
        <w:jc w:val="center"/>
        <w:rPr>
          <w:rFonts w:asciiTheme="minorHAnsi" w:hAnsiTheme="minorHAnsi" w:cstheme="minorHAnsi"/>
          <w:sz w:val="36"/>
          <w:szCs w:val="36"/>
        </w:rPr>
      </w:pPr>
      <w:r w:rsidRPr="00807A22">
        <w:rPr>
          <w:rFonts w:asciiTheme="minorHAnsi" w:hAnsiTheme="minorHAnsi" w:cstheme="minorHAnsi"/>
          <w:sz w:val="36"/>
          <w:szCs w:val="36"/>
        </w:rPr>
        <w:t>Camp Omega Plunge</w:t>
      </w:r>
    </w:p>
    <w:p w14:paraId="7755D73E" w14:textId="4CE1BB12" w:rsidR="00395BB1" w:rsidRPr="00807A22" w:rsidRDefault="00807A22">
      <w:pPr>
        <w:pStyle w:val="Standard"/>
        <w:jc w:val="center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  <w:sz w:val="28"/>
          <w:szCs w:val="28"/>
        </w:rPr>
        <w:t>Sunday, February 2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807A22">
        <w:rPr>
          <w:rFonts w:asciiTheme="minorHAnsi" w:hAnsiTheme="minorHAnsi" w:cstheme="minorHAnsi"/>
          <w:sz w:val="28"/>
          <w:szCs w:val="28"/>
        </w:rPr>
        <w:t>, 2024 (1-4pm)</w:t>
      </w:r>
    </w:p>
    <w:p w14:paraId="332F5817" w14:textId="77777777" w:rsidR="00395BB1" w:rsidRPr="00807A22" w:rsidRDefault="00807A22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807A22">
        <w:rPr>
          <w:rFonts w:asciiTheme="minorHAnsi" w:hAnsiTheme="minorHAnsi" w:cstheme="minorHAnsi"/>
          <w:sz w:val="28"/>
          <w:szCs w:val="28"/>
        </w:rPr>
        <w:t>FIRST YEAR AT CAMP OMEGA</w:t>
      </w:r>
    </w:p>
    <w:p w14:paraId="3A5339DB" w14:textId="77777777" w:rsidR="00395BB1" w:rsidRPr="00807A22" w:rsidRDefault="00395BB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0355AC0" w14:textId="2A27A2CF" w:rsidR="00807A22" w:rsidRPr="00807A22" w:rsidRDefault="00807A22" w:rsidP="00807A22">
      <w:pPr>
        <w:pStyle w:val="Standard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</w:rPr>
        <w:t xml:space="preserve">Dear Plunger, Financial Sponsor, Supporter, </w:t>
      </w:r>
    </w:p>
    <w:p w14:paraId="4D9DAC60" w14:textId="77777777" w:rsidR="00807A22" w:rsidRPr="00807A22" w:rsidRDefault="00807A22" w:rsidP="00807A22">
      <w:pPr>
        <w:pStyle w:val="Standard"/>
        <w:rPr>
          <w:rFonts w:asciiTheme="minorHAnsi" w:hAnsiTheme="minorHAnsi" w:cstheme="minorHAnsi"/>
        </w:rPr>
      </w:pPr>
    </w:p>
    <w:p w14:paraId="03E6ED39" w14:textId="50126A47" w:rsidR="00395BB1" w:rsidRPr="00807A22" w:rsidRDefault="00807A22" w:rsidP="00807A22">
      <w:pPr>
        <w:pStyle w:val="Standard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</w:rPr>
        <w:t>ANNOUNCING</w:t>
      </w:r>
      <w:r w:rsidRPr="00807A22">
        <w:rPr>
          <w:rFonts w:asciiTheme="minorHAnsi" w:hAnsiTheme="minorHAnsi" w:cstheme="minorHAnsi"/>
        </w:rPr>
        <w:t xml:space="preserve"> the fifth-annual Camp Omega Plunge. Great volunteers will set up the jumping </w:t>
      </w:r>
      <w:r w:rsidRPr="00807A22">
        <w:rPr>
          <w:rFonts w:asciiTheme="minorHAnsi" w:hAnsiTheme="minorHAnsi" w:cstheme="minorHAnsi"/>
        </w:rPr>
        <w:t>platform/pit at Camp Omega and fill it for your courageous team to “plunge” into!</w:t>
      </w:r>
    </w:p>
    <w:p w14:paraId="7709DA8E" w14:textId="77777777" w:rsidR="00807A22" w:rsidRPr="00807A22" w:rsidRDefault="00807A22" w:rsidP="00807A22">
      <w:pPr>
        <w:pStyle w:val="Standard"/>
        <w:rPr>
          <w:rFonts w:asciiTheme="minorHAnsi" w:hAnsiTheme="minorHAnsi" w:cstheme="minorHAnsi"/>
        </w:rPr>
      </w:pPr>
    </w:p>
    <w:p w14:paraId="7B4B0098" w14:textId="466A4C9C" w:rsidR="00395BB1" w:rsidRPr="00807A22" w:rsidRDefault="00807A22" w:rsidP="00807A22">
      <w:pPr>
        <w:pStyle w:val="Standard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</w:rPr>
        <w:t xml:space="preserve">Gather some friends and think of a creative name for your team.  God has a way to provide those </w:t>
      </w:r>
      <w:r w:rsidRPr="00807A22">
        <w:rPr>
          <w:rFonts w:asciiTheme="minorHAnsi" w:hAnsiTheme="minorHAnsi" w:cstheme="minorHAnsi"/>
        </w:rPr>
        <w:t xml:space="preserve">“special friends.”  Usually, Plungers say they'd “do it again” and “it wasn't so bad.”  Encourage people to sponsor your team, as these pledges count towards traveling trophies!  This is a </w:t>
      </w:r>
      <w:r w:rsidRPr="00807A22">
        <w:rPr>
          <w:rFonts w:asciiTheme="minorHAnsi" w:hAnsiTheme="minorHAnsi" w:cstheme="minorHAnsi"/>
        </w:rPr>
        <w:t>fun way</w:t>
      </w:r>
      <w:r w:rsidRPr="00807A22">
        <w:rPr>
          <w:rFonts w:asciiTheme="minorHAnsi" w:hAnsiTheme="minorHAnsi" w:cstheme="minorHAnsi"/>
        </w:rPr>
        <w:t xml:space="preserve"> to donate to Camp Omega.</w:t>
      </w:r>
    </w:p>
    <w:p w14:paraId="05A8F64F" w14:textId="77777777" w:rsidR="000C4E8E" w:rsidRPr="00807A22" w:rsidRDefault="00807A22" w:rsidP="00807A22">
      <w:pPr>
        <w:pStyle w:val="Standard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</w:rPr>
        <w:t xml:space="preserve">          </w:t>
      </w:r>
    </w:p>
    <w:p w14:paraId="0762BE35" w14:textId="3DFDE82D" w:rsidR="00395BB1" w:rsidRPr="00807A22" w:rsidRDefault="00807A22" w:rsidP="00807A22">
      <w:pPr>
        <w:pStyle w:val="Standard"/>
        <w:rPr>
          <w:rFonts w:asciiTheme="majorHAnsi" w:hAnsiTheme="majorHAnsi" w:cstheme="majorHAnsi"/>
          <w:i/>
          <w:iCs/>
          <w:sz w:val="28"/>
          <w:szCs w:val="28"/>
        </w:rPr>
      </w:pPr>
      <w:r w:rsidRPr="00807A22">
        <w:rPr>
          <w:rFonts w:asciiTheme="majorHAnsi" w:hAnsiTheme="majorHAnsi" w:cstheme="majorHAnsi"/>
          <w:i/>
          <w:iCs/>
          <w:sz w:val="28"/>
          <w:szCs w:val="28"/>
        </w:rPr>
        <w:t>“Plunging was on my bu</w:t>
      </w:r>
      <w:r w:rsidRPr="00807A22">
        <w:rPr>
          <w:rFonts w:asciiTheme="majorHAnsi" w:hAnsiTheme="majorHAnsi" w:cstheme="majorHAnsi"/>
          <w:i/>
          <w:iCs/>
          <w:sz w:val="28"/>
          <w:szCs w:val="28"/>
        </w:rPr>
        <w:t xml:space="preserve">cket list, now I have a very good </w:t>
      </w:r>
      <w:r w:rsidRPr="00807A22">
        <w:rPr>
          <w:rFonts w:asciiTheme="majorHAnsi" w:hAnsiTheme="majorHAnsi" w:cstheme="majorHAnsi"/>
          <w:i/>
          <w:iCs/>
          <w:sz w:val="28"/>
          <w:szCs w:val="28"/>
          <w:u w:val="single"/>
        </w:rPr>
        <w:t>purpose</w:t>
      </w:r>
      <w:r w:rsidRPr="00807A22">
        <w:rPr>
          <w:rFonts w:asciiTheme="majorHAnsi" w:hAnsiTheme="majorHAnsi" w:cstheme="majorHAnsi"/>
          <w:i/>
          <w:iCs/>
          <w:sz w:val="28"/>
          <w:szCs w:val="28"/>
        </w:rPr>
        <w:t xml:space="preserve"> to jump for,</w:t>
      </w:r>
      <w:r w:rsidRPr="00807A22">
        <w:rPr>
          <w:rFonts w:asciiTheme="majorHAnsi" w:hAnsiTheme="majorHAnsi" w:cstheme="majorHAnsi"/>
          <w:i/>
          <w:iCs/>
          <w:sz w:val="28"/>
          <w:szCs w:val="28"/>
        </w:rPr>
        <w:t xml:space="preserve"> and life is short. You WILL REMEMBER plunging. Having a “purpose to jump” motivated me</w:t>
      </w:r>
      <w:r w:rsidRPr="00807A22">
        <w:rPr>
          <w:rFonts w:asciiTheme="majorHAnsi" w:hAnsiTheme="majorHAnsi" w:cstheme="majorHAnsi"/>
          <w:i/>
          <w:iCs/>
          <w:sz w:val="28"/>
          <w:szCs w:val="28"/>
        </w:rPr>
        <w:t xml:space="preserve"> and kept me motivated to go through with it. YOU can do it also! You won't be crazy, you'll be COURAGEOUS!</w:t>
      </w:r>
      <w:r w:rsidRPr="00807A22">
        <w:rPr>
          <w:rFonts w:asciiTheme="majorHAnsi" w:hAnsiTheme="majorHAnsi" w:cstheme="majorHAnsi"/>
          <w:i/>
          <w:iCs/>
          <w:sz w:val="28"/>
          <w:szCs w:val="28"/>
        </w:rPr>
        <w:t xml:space="preserve">   --</w:t>
      </w:r>
      <w:r w:rsidRPr="00807A22">
        <w:rPr>
          <w:rFonts w:asciiTheme="majorHAnsi" w:hAnsiTheme="majorHAnsi" w:cstheme="majorHAnsi"/>
          <w:i/>
          <w:iCs/>
          <w:sz w:val="28"/>
          <w:szCs w:val="28"/>
        </w:rPr>
        <w:t xml:space="preserve">Todd Bentz of Carver </w:t>
      </w:r>
      <w:proofErr w:type="spellStart"/>
      <w:r w:rsidRPr="00807A22">
        <w:rPr>
          <w:rFonts w:asciiTheme="majorHAnsi" w:hAnsiTheme="majorHAnsi" w:cstheme="majorHAnsi"/>
          <w:i/>
          <w:iCs/>
          <w:sz w:val="28"/>
          <w:szCs w:val="28"/>
        </w:rPr>
        <w:t>Cty</w:t>
      </w:r>
      <w:proofErr w:type="spellEnd"/>
    </w:p>
    <w:p w14:paraId="7227BBD0" w14:textId="25C8AB9F" w:rsidR="00395BB1" w:rsidRPr="00807A22" w:rsidRDefault="00807A22" w:rsidP="00807A22">
      <w:pPr>
        <w:pStyle w:val="Standard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E220AA7" wp14:editId="3BA43E9F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1058545" cy="1257300"/>
            <wp:effectExtent l="0" t="0" r="8255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95CFC1E" w14:textId="61F9C337" w:rsidR="00395BB1" w:rsidRPr="00807A22" w:rsidRDefault="00807A22" w:rsidP="00807A22">
      <w:pPr>
        <w:pStyle w:val="Standard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</w:rPr>
        <w:t>Please support this event by donating, bringing a Team and plunging, or volunteering. Reach out to register a team today!  Then think of and</w:t>
      </w:r>
      <w:r w:rsidRPr="00807A22">
        <w:rPr>
          <w:rFonts w:asciiTheme="minorHAnsi" w:hAnsiTheme="minorHAnsi" w:cstheme="minorHAnsi"/>
        </w:rPr>
        <w:t xml:space="preserve"> ask some friends to Plunge – t</w:t>
      </w:r>
      <w:r w:rsidRPr="00807A22">
        <w:rPr>
          <w:rFonts w:asciiTheme="minorHAnsi" w:hAnsiTheme="minorHAnsi" w:cstheme="minorHAnsi"/>
        </w:rPr>
        <w:t xml:space="preserve">he more the merrier!   You can scan this code on your </w:t>
      </w:r>
      <w:proofErr w:type="gramStart"/>
      <w:r w:rsidRPr="00807A22">
        <w:rPr>
          <w:rFonts w:asciiTheme="minorHAnsi" w:hAnsiTheme="minorHAnsi" w:cstheme="minorHAnsi"/>
        </w:rPr>
        <w:t>ph</w:t>
      </w:r>
      <w:r w:rsidRPr="00807A22">
        <w:rPr>
          <w:rFonts w:asciiTheme="minorHAnsi" w:hAnsiTheme="minorHAnsi" w:cstheme="minorHAnsi"/>
        </w:rPr>
        <w:t>one</w:t>
      </w:r>
      <w:proofErr w:type="gramEnd"/>
      <w:r w:rsidRPr="00807A22">
        <w:rPr>
          <w:rFonts w:asciiTheme="minorHAnsi" w:hAnsiTheme="minorHAnsi" w:cstheme="minorHAnsi"/>
        </w:rPr>
        <w:t xml:space="preserve"> and it will take you to Camp Omega's Plunge donation page and you can then donate online. Checks can be made out to:     CAMP OMEGA   22750 Lind </w:t>
      </w:r>
      <w:proofErr w:type="gramStart"/>
      <w:r w:rsidRPr="00807A22">
        <w:rPr>
          <w:rFonts w:asciiTheme="minorHAnsi" w:hAnsiTheme="minorHAnsi" w:cstheme="minorHAnsi"/>
        </w:rPr>
        <w:t>Ave,  Waterville</w:t>
      </w:r>
      <w:proofErr w:type="gramEnd"/>
      <w:r w:rsidRPr="00807A22">
        <w:rPr>
          <w:rFonts w:asciiTheme="minorHAnsi" w:hAnsiTheme="minorHAnsi" w:cstheme="minorHAnsi"/>
        </w:rPr>
        <w:t>, MN 56096</w:t>
      </w:r>
    </w:p>
    <w:p w14:paraId="7F40F7EA" w14:textId="77777777" w:rsidR="00395BB1" w:rsidRPr="00807A22" w:rsidRDefault="00395BB1" w:rsidP="00807A22">
      <w:pPr>
        <w:pStyle w:val="Standard"/>
        <w:rPr>
          <w:rFonts w:asciiTheme="minorHAnsi" w:hAnsiTheme="minorHAnsi" w:cstheme="minorHAnsi"/>
        </w:rPr>
      </w:pPr>
    </w:p>
    <w:p w14:paraId="7A73D74C" w14:textId="77777777" w:rsidR="00395BB1" w:rsidRPr="00807A22" w:rsidRDefault="00807A22" w:rsidP="00807A22">
      <w:pPr>
        <w:pStyle w:val="Standard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</w:rPr>
        <w:t>Your friend and fellow PLUNGER,</w:t>
      </w:r>
    </w:p>
    <w:p w14:paraId="0EB3EB09" w14:textId="77777777" w:rsidR="00807A22" w:rsidRPr="00807A22" w:rsidRDefault="00807A22" w:rsidP="00807A22">
      <w:pPr>
        <w:pStyle w:val="Standard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</w:rPr>
        <w:t>Russ Schwichtenberg</w:t>
      </w:r>
      <w:r w:rsidRPr="00807A22">
        <w:rPr>
          <w:rFonts w:asciiTheme="minorHAnsi" w:hAnsiTheme="minorHAnsi" w:cstheme="minorHAnsi"/>
        </w:rPr>
        <w:tab/>
        <w:t xml:space="preserve">      </w:t>
      </w:r>
    </w:p>
    <w:p w14:paraId="3A91C744" w14:textId="77777777" w:rsidR="00807A22" w:rsidRPr="00807A22" w:rsidRDefault="00807A22" w:rsidP="00807A22">
      <w:pPr>
        <w:pStyle w:val="Standard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</w:rPr>
        <w:t xml:space="preserve">507-384-7947       </w:t>
      </w:r>
    </w:p>
    <w:p w14:paraId="49177239" w14:textId="3D15ED27" w:rsidR="00395BB1" w:rsidRPr="00807A22" w:rsidRDefault="00807A22" w:rsidP="00807A22">
      <w:pPr>
        <w:pStyle w:val="Standard"/>
        <w:rPr>
          <w:rFonts w:asciiTheme="minorHAnsi" w:hAnsiTheme="minorHAnsi" w:cstheme="minorHAnsi"/>
        </w:rPr>
      </w:pPr>
      <w:hyperlink r:id="rId8" w:history="1">
        <w:r w:rsidRPr="00807A22">
          <w:rPr>
            <w:rStyle w:val="Hyperlink"/>
            <w:rFonts w:asciiTheme="minorHAnsi" w:hAnsiTheme="minorHAnsi" w:cstheme="minorHAnsi"/>
          </w:rPr>
          <w:t>russ@campomega.org</w:t>
        </w:r>
      </w:hyperlink>
    </w:p>
    <w:p w14:paraId="2385D90A" w14:textId="77777777" w:rsidR="00395BB1" w:rsidRPr="00807A22" w:rsidRDefault="00395BB1" w:rsidP="00807A22">
      <w:pPr>
        <w:pStyle w:val="Standard"/>
        <w:rPr>
          <w:rFonts w:asciiTheme="minorHAnsi" w:hAnsiTheme="minorHAnsi" w:cstheme="minorHAnsi"/>
        </w:rPr>
      </w:pPr>
    </w:p>
    <w:p w14:paraId="60E4106D" w14:textId="6339957C" w:rsidR="00395BB1" w:rsidRPr="00807A22" w:rsidRDefault="00807A22" w:rsidP="00807A22">
      <w:pPr>
        <w:pStyle w:val="Standard"/>
        <w:rPr>
          <w:rFonts w:asciiTheme="minorHAnsi" w:hAnsiTheme="minorHAnsi" w:cstheme="minorHAnsi"/>
        </w:rPr>
      </w:pPr>
      <w:r w:rsidRPr="00807A22">
        <w:rPr>
          <w:rFonts w:asciiTheme="minorHAnsi" w:hAnsiTheme="minorHAnsi" w:cstheme="minorHAnsi"/>
        </w:rPr>
        <w:t xml:space="preserve">My </w:t>
      </w:r>
      <w:proofErr w:type="gramStart"/>
      <w:r w:rsidRPr="00807A22">
        <w:rPr>
          <w:rFonts w:asciiTheme="minorHAnsi" w:hAnsiTheme="minorHAnsi" w:cstheme="minorHAnsi"/>
        </w:rPr>
        <w:t>Example :</w:t>
      </w:r>
      <w:proofErr w:type="gramEnd"/>
      <w:r w:rsidRPr="00807A22">
        <w:rPr>
          <w:rFonts w:asciiTheme="minorHAnsi" w:hAnsiTheme="minorHAnsi" w:cstheme="minorHAnsi"/>
        </w:rPr>
        <w:t xml:space="preserve"> Naming my team, “Team Rick </w:t>
      </w:r>
      <w:proofErr w:type="spellStart"/>
      <w:r w:rsidRPr="00807A22">
        <w:rPr>
          <w:rFonts w:asciiTheme="minorHAnsi" w:hAnsiTheme="minorHAnsi" w:cstheme="minorHAnsi"/>
        </w:rPr>
        <w:t>Spitzack</w:t>
      </w:r>
      <w:proofErr w:type="spellEnd"/>
      <w:r w:rsidRPr="00807A22">
        <w:rPr>
          <w:rFonts w:asciiTheme="minorHAnsi" w:hAnsiTheme="minorHAnsi" w:cstheme="minorHAnsi"/>
        </w:rPr>
        <w:t xml:space="preserve">,” to honor the memory of a close friend, encouraged me to jump. Find your </w:t>
      </w:r>
      <w:r w:rsidRPr="00807A22">
        <w:rPr>
          <w:rFonts w:asciiTheme="minorHAnsi" w:hAnsiTheme="minorHAnsi" w:cstheme="minorHAnsi"/>
        </w:rPr>
        <w:t>encouragement!</w:t>
      </w:r>
    </w:p>
    <w:sectPr w:rsidR="00395BB1" w:rsidRPr="00807A22" w:rsidSect="00807A2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931F" w14:textId="77777777" w:rsidR="00000000" w:rsidRDefault="00807A22">
      <w:r>
        <w:separator/>
      </w:r>
    </w:p>
  </w:endnote>
  <w:endnote w:type="continuationSeparator" w:id="0">
    <w:p w14:paraId="3C12559D" w14:textId="77777777" w:rsidR="00000000" w:rsidRDefault="0080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098C" w14:textId="77777777" w:rsidR="00000000" w:rsidRDefault="00807A22">
      <w:r>
        <w:rPr>
          <w:color w:val="000000"/>
        </w:rPr>
        <w:separator/>
      </w:r>
    </w:p>
  </w:footnote>
  <w:footnote w:type="continuationSeparator" w:id="0">
    <w:p w14:paraId="40F1762B" w14:textId="77777777" w:rsidR="00000000" w:rsidRDefault="0080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5BB1"/>
    <w:rsid w:val="000C4E8E"/>
    <w:rsid w:val="00395BB1"/>
    <w:rsid w:val="008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1128"/>
  <w15:docId w15:val="{6757B3DD-E4D1-4A54-A1D7-520114FC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@campomeg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Ness</cp:lastModifiedBy>
  <cp:revision>2</cp:revision>
  <cp:lastPrinted>2024-01-11T16:40:00Z</cp:lastPrinted>
  <dcterms:created xsi:type="dcterms:W3CDTF">2024-01-11T16:42:00Z</dcterms:created>
  <dcterms:modified xsi:type="dcterms:W3CDTF">2024-01-11T16:42:00Z</dcterms:modified>
</cp:coreProperties>
</file>